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 w:after="0" w:line="158" w:lineRule="exact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tet</w:t>
      </w:r>
      <w:r>
        <w:rPr>
          <w:rFonts w:ascii="Times New Roman" w:hAnsi="Times New Roman" w:cs="Times New Roman" w:eastAsia="Times New Roman"/>
          <w:sz w:val="14"/>
          <w:szCs w:val="1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hnič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ih</w:t>
      </w:r>
      <w:r>
        <w:rPr>
          <w:rFonts w:ascii="Times New Roman" w:hAnsi="Times New Roman" w:cs="Times New Roman" w:eastAsia="Times New Roman"/>
          <w:sz w:val="14"/>
          <w:szCs w:val="1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jek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Obr_Dr_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u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99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akad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476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4" w:after="0" w:line="249" w:lineRule="exact"/>
        <w:ind w:left="596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ak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eću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9" w:lineRule="exact"/>
        <w:ind w:left="1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52" w:lineRule="exact"/>
        <w:ind w:left="944" w:right="973"/>
        <w:jc w:val="center"/>
        <w:tabs>
          <w:tab w:pos="8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113"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euč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nano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7" w:after="0" w:line="249" w:lineRule="exact"/>
        <w:ind w:left="113" w:right="11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56.664001pt;margin-top:31.737873pt;width:478.539863pt;height:.1pt;mso-position-horizontal-relative:page;mso-position-vertical-relative:paragraph;z-index:-94" coordorigin="1133,635" coordsize="9571,2">
            <v:shape style="position:absolute;left:1133;top:635;width:9571;height:2" coordorigin="1133,635" coordsize="9571,0" path="m1133,635l10704,635e" filled="f" stroked="t" strokeweight=".452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9" w:lineRule="exact"/>
        <w:ind w:left="113" w:right="-20"/>
        <w:jc w:val="left"/>
        <w:tabs>
          <w:tab w:pos="9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puno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odo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oš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u w:val="single" w:color="000000"/>
          <w:position w:val="-1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359" w:lineRule="auto"/>
        <w:ind w:left="113" w:right="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edeni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osob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onom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epub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č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</w:t>
      </w:r>
    </w:p>
    <w:p>
      <w:pPr>
        <w:spacing w:before="5" w:after="0" w:line="249" w:lineRule="exact"/>
        <w:ind w:left="113" w:right="77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ost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ođe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</w:sectPr>
      </w:pPr>
      <w:rPr/>
    </w:p>
    <w:p>
      <w:pPr>
        <w:spacing w:before="32" w:after="0" w:line="249" w:lineRule="exact"/>
        <w:ind w:left="113" w:right="-73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u,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32" w:after="0" w:line="249" w:lineRule="exact"/>
        <w:ind w:right="-20"/>
        <w:jc w:val="left"/>
        <w:tabs>
          <w:tab w:pos="600" w:val="left"/>
          <w:tab w:pos="3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Pot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20" w:bottom="280" w:left="1020" w:right="1020"/>
          <w:cols w:num="2" w:equalWidth="0">
            <w:col w:w="3598" w:space="2036"/>
            <w:col w:w="4246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Ob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_D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_17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_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Aut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99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99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99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akad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4"/>
          <w:szCs w:val="1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100"/>
        </w:rPr>
        <w:t>č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4"/>
          <w:szCs w:val="1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sectPr>
      <w:type w:val="continuous"/>
      <w:pgSz w:w="1192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Meleš</dc:creator>
  <dc:title>SVEUČILIŠTE JOSIPA JURJA STROSSMAYERA U OSIJEKU</dc:title>
  <dcterms:created xsi:type="dcterms:W3CDTF">2019-12-06T11:58:44Z</dcterms:created>
  <dcterms:modified xsi:type="dcterms:W3CDTF">2019-12-06T11:58:44Z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